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AA" w:rsidRPr="00E976B7" w:rsidRDefault="00E038AA" w:rsidP="00E976B7">
      <w:pPr>
        <w:pStyle w:val="Heading1"/>
      </w:pPr>
      <w:bookmarkStart w:id="0" w:name="_GoBack"/>
      <w:bookmarkEnd w:id="0"/>
      <w:r w:rsidRPr="00E976B7">
        <w:t xml:space="preserve">Daily </w:t>
      </w:r>
      <w:r w:rsidR="001779C3" w:rsidRPr="00E976B7">
        <w:t>Food</w:t>
      </w:r>
      <w:r w:rsidR="00192F16" w:rsidRPr="00E976B7">
        <w:t xml:space="preserve"> Diary</w:t>
      </w:r>
      <w:proofErr w:type="gramStart"/>
      <w:r w:rsidR="00FB7F5E" w:rsidRPr="00E976B7">
        <w:t xml:space="preserve">:  </w:t>
      </w:r>
      <w:proofErr w:type="gramEnd"/>
      <w:sdt>
        <w:sdtPr>
          <w:id w:val="119159851"/>
          <w:placeholder>
            <w:docPart w:val="E9E5DAAA6E2E2C48B83C3E1862DB12D9"/>
          </w:placeholder>
          <w:date w:fullDate="2012-01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53B03">
            <w:t>Sunday, January 12, 2012</w:t>
          </w:r>
        </w:sdtContent>
      </w:sdt>
    </w:p>
    <w:p w:rsidR="00C6674C" w:rsidRPr="00941A7C" w:rsidRDefault="00C6674C" w:rsidP="00C6674C">
      <w:pPr>
        <w:tabs>
          <w:tab w:val="left" w:pos="4320"/>
        </w:tabs>
      </w:pPr>
    </w:p>
    <w:tbl>
      <w:tblPr>
        <w:tblStyle w:val="TableGrid"/>
        <w:tblW w:w="10260" w:type="dxa"/>
        <w:tblInd w:w="-6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1440"/>
        <w:gridCol w:w="1350"/>
        <w:gridCol w:w="1530"/>
        <w:gridCol w:w="3690"/>
      </w:tblGrid>
      <w:tr w:rsidR="00891F40" w:rsidRPr="000F1AC1" w:rsidTr="008B7342">
        <w:tc>
          <w:tcPr>
            <w:tcW w:w="2250" w:type="dxa"/>
            <w:shd w:val="clear" w:color="auto" w:fill="D6E3BC" w:themeFill="accent3" w:themeFillTint="66"/>
          </w:tcPr>
          <w:p w:rsidR="00192F16" w:rsidRDefault="00192F16" w:rsidP="004163E8">
            <w:pPr>
              <w:pStyle w:val="Heading3"/>
            </w:pPr>
            <w:r>
              <w:t>Breakfast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192F16" w:rsidRDefault="00CD6465" w:rsidP="007838E7">
            <w:pPr>
              <w:pStyle w:val="Heading3"/>
            </w:pPr>
            <w:r>
              <w:t xml:space="preserve"># </w:t>
            </w:r>
            <w:r w:rsidR="00510932">
              <w:t>Servings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192F16" w:rsidRDefault="00192F16" w:rsidP="00FB7F5E">
            <w:pPr>
              <w:pStyle w:val="Heading3"/>
            </w:pPr>
            <w:r>
              <w:t>Est. Calories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192F16" w:rsidRDefault="00A3137E" w:rsidP="004163E8">
            <w:pPr>
              <w:pStyle w:val="Heading3"/>
            </w:pPr>
            <w:r>
              <w:t>Protein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192F16" w:rsidRDefault="00FB7F5E" w:rsidP="004163E8">
            <w:pPr>
              <w:pStyle w:val="Heading3"/>
            </w:pPr>
            <w:r>
              <w:t>Comments</w:t>
            </w:r>
          </w:p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51002A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3E1C55">
        <w:trPr>
          <w:trHeight w:val="188"/>
        </w:trPr>
        <w:tc>
          <w:tcPr>
            <w:tcW w:w="2250" w:type="dxa"/>
          </w:tcPr>
          <w:p w:rsidR="00192F16" w:rsidRDefault="003E1C55" w:rsidP="00192F16">
            <w:r>
              <w:t>Total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</w:tbl>
    <w:p w:rsidR="00B32BE9" w:rsidRDefault="00B32BE9" w:rsidP="00891F40">
      <w:pPr>
        <w:pStyle w:val="NoSpacing"/>
      </w:pPr>
    </w:p>
    <w:tbl>
      <w:tblPr>
        <w:tblStyle w:val="TableGrid"/>
        <w:tblW w:w="10260" w:type="dxa"/>
        <w:tblInd w:w="-6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1440"/>
        <w:gridCol w:w="1350"/>
        <w:gridCol w:w="1530"/>
        <w:gridCol w:w="3690"/>
      </w:tblGrid>
      <w:tr w:rsidR="008B7342" w:rsidRPr="000F1AC1" w:rsidTr="00687A7B">
        <w:tc>
          <w:tcPr>
            <w:tcW w:w="2250" w:type="dxa"/>
            <w:shd w:val="clear" w:color="auto" w:fill="C6D9F1" w:themeFill="text2" w:themeFillTint="33"/>
          </w:tcPr>
          <w:p w:rsidR="00B06BF5" w:rsidRPr="00192F16" w:rsidRDefault="00B06BF5" w:rsidP="00192F16">
            <w:pPr>
              <w:pStyle w:val="Heading3"/>
            </w:pPr>
            <w:r w:rsidRPr="00192F16">
              <w:t>Lunch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B06BF5" w:rsidRDefault="00CD6465" w:rsidP="00891F40">
            <w:pPr>
              <w:pStyle w:val="Heading3"/>
            </w:pPr>
            <w:r>
              <w:t xml:space="preserve"># </w:t>
            </w:r>
            <w:r w:rsidR="00891A61">
              <w:t>Ser</w:t>
            </w:r>
            <w:r w:rsidR="00510932">
              <w:t>vings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B06BF5" w:rsidRDefault="00B06BF5" w:rsidP="00A3137E">
            <w:pPr>
              <w:pStyle w:val="Heading3"/>
            </w:pPr>
            <w:r>
              <w:t>Est. Calories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B06BF5" w:rsidRDefault="00A3137E" w:rsidP="00A3137E">
            <w:pPr>
              <w:pStyle w:val="Heading3"/>
            </w:pPr>
            <w:r>
              <w:t>Protein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B06BF5" w:rsidRDefault="00B06BF5" w:rsidP="00A3137E">
            <w:pPr>
              <w:pStyle w:val="Heading3"/>
            </w:pPr>
            <w:r>
              <w:t>Comments</w:t>
            </w:r>
          </w:p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3E1C55" w:rsidP="00192F16">
            <w:r>
              <w:t>Total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</w:tbl>
    <w:p w:rsidR="00B32BE9" w:rsidRDefault="00B32BE9" w:rsidP="00891F40">
      <w:pPr>
        <w:pStyle w:val="NoSpacing"/>
      </w:pPr>
    </w:p>
    <w:tbl>
      <w:tblPr>
        <w:tblStyle w:val="TableGrid"/>
        <w:tblW w:w="10260" w:type="dxa"/>
        <w:tblInd w:w="-6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1440"/>
        <w:gridCol w:w="1350"/>
        <w:gridCol w:w="1530"/>
        <w:gridCol w:w="3690"/>
      </w:tblGrid>
      <w:tr w:rsidR="008B7342" w:rsidRPr="000F1AC1" w:rsidTr="00687A7B">
        <w:tc>
          <w:tcPr>
            <w:tcW w:w="2250" w:type="dxa"/>
            <w:shd w:val="clear" w:color="auto" w:fill="F2DBDB" w:themeFill="accent2" w:themeFillTint="33"/>
          </w:tcPr>
          <w:p w:rsidR="00B06BF5" w:rsidRPr="00192F16" w:rsidRDefault="00B06BF5" w:rsidP="00192F16">
            <w:pPr>
              <w:pStyle w:val="Heading3"/>
            </w:pPr>
            <w:r w:rsidRPr="00192F16">
              <w:t>Dinner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B06BF5" w:rsidRDefault="00CD6465" w:rsidP="00891F40">
            <w:pPr>
              <w:pStyle w:val="Heading3"/>
            </w:pPr>
            <w:r>
              <w:t xml:space="preserve"># </w:t>
            </w:r>
            <w:r w:rsidR="00510932">
              <w:t>Servings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B06BF5" w:rsidRDefault="00B06BF5" w:rsidP="00A3137E">
            <w:pPr>
              <w:pStyle w:val="Heading3"/>
            </w:pPr>
            <w:r>
              <w:t>Est. Calories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B06BF5" w:rsidRDefault="00A3137E" w:rsidP="00A3137E">
            <w:pPr>
              <w:pStyle w:val="Heading3"/>
            </w:pPr>
            <w:r>
              <w:t>Protein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B06BF5" w:rsidRDefault="00B06BF5" w:rsidP="00A3137E">
            <w:pPr>
              <w:pStyle w:val="Heading3"/>
            </w:pPr>
            <w:r>
              <w:t>Comments</w:t>
            </w:r>
          </w:p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192F16" w:rsidP="00192F16"/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192F16" w:rsidP="00192F16"/>
        </w:tc>
        <w:tc>
          <w:tcPr>
            <w:tcW w:w="3690" w:type="dxa"/>
          </w:tcPr>
          <w:p w:rsidR="00192F16" w:rsidRDefault="00192F16" w:rsidP="00192F16"/>
        </w:tc>
      </w:tr>
      <w:tr w:rsidR="00192F16" w:rsidTr="00891F40">
        <w:tc>
          <w:tcPr>
            <w:tcW w:w="2250" w:type="dxa"/>
          </w:tcPr>
          <w:p w:rsidR="00192F16" w:rsidRDefault="003E1C55" w:rsidP="00192F16">
            <w:r>
              <w:t>Total</w:t>
            </w:r>
          </w:p>
        </w:tc>
        <w:tc>
          <w:tcPr>
            <w:tcW w:w="1440" w:type="dxa"/>
          </w:tcPr>
          <w:p w:rsidR="00192F16" w:rsidRDefault="00192F16" w:rsidP="00192F16"/>
        </w:tc>
        <w:tc>
          <w:tcPr>
            <w:tcW w:w="1350" w:type="dxa"/>
          </w:tcPr>
          <w:p w:rsidR="00192F16" w:rsidRDefault="00192F16" w:rsidP="00192F16"/>
        </w:tc>
        <w:tc>
          <w:tcPr>
            <w:tcW w:w="1530" w:type="dxa"/>
          </w:tcPr>
          <w:p w:rsidR="00192F16" w:rsidRDefault="00576317" w:rsidP="00192F16">
            <w:r>
              <w:t>21</w:t>
            </w:r>
          </w:p>
        </w:tc>
        <w:tc>
          <w:tcPr>
            <w:tcW w:w="3690" w:type="dxa"/>
          </w:tcPr>
          <w:p w:rsidR="00192F16" w:rsidRDefault="00192F16" w:rsidP="00192F16"/>
        </w:tc>
      </w:tr>
    </w:tbl>
    <w:p w:rsidR="005A173A" w:rsidRDefault="005A173A" w:rsidP="00891F40">
      <w:pPr>
        <w:pStyle w:val="NoSpacing"/>
      </w:pPr>
    </w:p>
    <w:tbl>
      <w:tblPr>
        <w:tblStyle w:val="TableGrid"/>
        <w:tblW w:w="10260" w:type="dxa"/>
        <w:tblInd w:w="-6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1440"/>
        <w:gridCol w:w="1350"/>
        <w:gridCol w:w="1530"/>
        <w:gridCol w:w="3690"/>
      </w:tblGrid>
      <w:tr w:rsidR="00510932" w:rsidRPr="000F1AC1" w:rsidTr="00CD6465">
        <w:tc>
          <w:tcPr>
            <w:tcW w:w="2250" w:type="dxa"/>
            <w:shd w:val="clear" w:color="auto" w:fill="E5DFEC" w:themeFill="accent4" w:themeFillTint="33"/>
          </w:tcPr>
          <w:p w:rsidR="00B06BF5" w:rsidRPr="00192F16" w:rsidRDefault="00B06BF5" w:rsidP="00C9306E">
            <w:pPr>
              <w:pStyle w:val="Heading3"/>
            </w:pPr>
            <w:r>
              <w:t>Snacks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B06BF5" w:rsidRDefault="00CD6465" w:rsidP="00891F40">
            <w:pPr>
              <w:pStyle w:val="Heading3"/>
            </w:pPr>
            <w:r>
              <w:t xml:space="preserve"># </w:t>
            </w:r>
            <w:r w:rsidR="00510932">
              <w:t>Servings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B06BF5" w:rsidRDefault="00B06BF5" w:rsidP="00A3137E">
            <w:pPr>
              <w:pStyle w:val="Heading3"/>
            </w:pPr>
            <w:r>
              <w:t>Est. Calories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B06BF5" w:rsidRDefault="00A3137E" w:rsidP="00A3137E">
            <w:pPr>
              <w:pStyle w:val="Heading3"/>
            </w:pPr>
            <w:r>
              <w:t>Protein</w:t>
            </w:r>
          </w:p>
        </w:tc>
        <w:tc>
          <w:tcPr>
            <w:tcW w:w="3690" w:type="dxa"/>
            <w:shd w:val="clear" w:color="auto" w:fill="E5DFEC" w:themeFill="accent4" w:themeFillTint="33"/>
          </w:tcPr>
          <w:p w:rsidR="00B06BF5" w:rsidRDefault="00B06BF5" w:rsidP="00A3137E">
            <w:pPr>
              <w:pStyle w:val="Heading3"/>
            </w:pPr>
            <w:r>
              <w:t>Comments</w:t>
            </w:r>
          </w:p>
        </w:tc>
      </w:tr>
      <w:tr w:rsidR="00CD6465" w:rsidTr="00CD6465">
        <w:tc>
          <w:tcPr>
            <w:tcW w:w="2250" w:type="dxa"/>
          </w:tcPr>
          <w:p w:rsidR="00FB7F5E" w:rsidRDefault="00FB7F5E" w:rsidP="00A3137E"/>
        </w:tc>
        <w:tc>
          <w:tcPr>
            <w:tcW w:w="1440" w:type="dxa"/>
          </w:tcPr>
          <w:p w:rsidR="00FB7F5E" w:rsidRDefault="00FB7F5E" w:rsidP="00A3137E"/>
        </w:tc>
        <w:tc>
          <w:tcPr>
            <w:tcW w:w="1350" w:type="dxa"/>
          </w:tcPr>
          <w:p w:rsidR="00FB7F5E" w:rsidRDefault="00FB7F5E" w:rsidP="00A3137E"/>
        </w:tc>
        <w:tc>
          <w:tcPr>
            <w:tcW w:w="1530" w:type="dxa"/>
          </w:tcPr>
          <w:p w:rsidR="00FB7F5E" w:rsidRDefault="00FB7F5E" w:rsidP="00A3137E"/>
        </w:tc>
        <w:tc>
          <w:tcPr>
            <w:tcW w:w="3690" w:type="dxa"/>
          </w:tcPr>
          <w:p w:rsidR="00FB7F5E" w:rsidRDefault="00FB7F5E" w:rsidP="00A3137E"/>
        </w:tc>
      </w:tr>
      <w:tr w:rsidR="00CD6465" w:rsidTr="00CD6465">
        <w:tc>
          <w:tcPr>
            <w:tcW w:w="2250" w:type="dxa"/>
          </w:tcPr>
          <w:p w:rsidR="00FB7F5E" w:rsidRDefault="00FB7F5E" w:rsidP="00A3137E"/>
        </w:tc>
        <w:tc>
          <w:tcPr>
            <w:tcW w:w="1440" w:type="dxa"/>
          </w:tcPr>
          <w:p w:rsidR="00FB7F5E" w:rsidRDefault="00FB7F5E" w:rsidP="00A3137E"/>
        </w:tc>
        <w:tc>
          <w:tcPr>
            <w:tcW w:w="1350" w:type="dxa"/>
          </w:tcPr>
          <w:p w:rsidR="00FB7F5E" w:rsidRDefault="00FB7F5E" w:rsidP="00A3137E"/>
        </w:tc>
        <w:tc>
          <w:tcPr>
            <w:tcW w:w="1530" w:type="dxa"/>
          </w:tcPr>
          <w:p w:rsidR="00FB7F5E" w:rsidRDefault="00FB7F5E" w:rsidP="00A3137E"/>
        </w:tc>
        <w:tc>
          <w:tcPr>
            <w:tcW w:w="3690" w:type="dxa"/>
          </w:tcPr>
          <w:p w:rsidR="00FB7F5E" w:rsidRDefault="00FB7F5E" w:rsidP="00A3137E"/>
        </w:tc>
      </w:tr>
      <w:tr w:rsidR="00CD6465" w:rsidTr="00CD6465">
        <w:tc>
          <w:tcPr>
            <w:tcW w:w="2250" w:type="dxa"/>
          </w:tcPr>
          <w:p w:rsidR="00FB7F5E" w:rsidRDefault="00FB7F5E" w:rsidP="00A3137E"/>
        </w:tc>
        <w:tc>
          <w:tcPr>
            <w:tcW w:w="1440" w:type="dxa"/>
          </w:tcPr>
          <w:p w:rsidR="00FB7F5E" w:rsidRDefault="00FB7F5E" w:rsidP="00A3137E"/>
        </w:tc>
        <w:tc>
          <w:tcPr>
            <w:tcW w:w="1350" w:type="dxa"/>
          </w:tcPr>
          <w:p w:rsidR="00FB7F5E" w:rsidRDefault="00FB7F5E" w:rsidP="00A3137E"/>
        </w:tc>
        <w:tc>
          <w:tcPr>
            <w:tcW w:w="1530" w:type="dxa"/>
          </w:tcPr>
          <w:p w:rsidR="00FB7F5E" w:rsidRDefault="00FB7F5E" w:rsidP="00A3137E"/>
        </w:tc>
        <w:tc>
          <w:tcPr>
            <w:tcW w:w="3690" w:type="dxa"/>
          </w:tcPr>
          <w:p w:rsidR="00FB7F5E" w:rsidRDefault="00FB7F5E" w:rsidP="00A3137E"/>
        </w:tc>
      </w:tr>
    </w:tbl>
    <w:p w:rsidR="00343DFD" w:rsidRDefault="00343DFD" w:rsidP="00343DFD">
      <w:pPr>
        <w:pStyle w:val="NoSpacing"/>
      </w:pPr>
    </w:p>
    <w:p w:rsidR="00343DFD" w:rsidRDefault="00343DFD" w:rsidP="00343DFD">
      <w:pPr>
        <w:pStyle w:val="Heading3"/>
      </w:pPr>
      <w:r>
        <w:t>*Notes on today</w:t>
      </w:r>
      <w:proofErr w:type="gramStart"/>
      <w:r>
        <w:t xml:space="preserve">:  </w:t>
      </w:r>
      <w:proofErr w:type="gramEnd"/>
      <w:sdt>
        <w:sdtPr>
          <w:id w:val="119159863"/>
          <w:placeholder>
            <w:docPart w:val="32D444A65482C84C9FE982D48D7F3840"/>
          </w:placeholder>
          <w:dropDownList>
            <w:listItem w:displayText="[Select an item from the list, if applicable.]" w:value="[Select an item from the list, if applicable.]"/>
            <w:listItem w:displayText="Dinner event" w:value="Dinner event"/>
            <w:listItem w:displayText="Feeling ill" w:value="Feeling ill"/>
            <w:listItem w:displayText="Holiday party" w:value="Holiday party"/>
            <w:listItem w:displayText="Lunch event" w:value="Lunch event"/>
            <w:listItem w:displayText="Skipped breakfast" w:value="Skipped breakfast"/>
            <w:listItem w:displayText="Skipped lunch" w:value="Skipped lunch"/>
            <w:listItem w:displayText="Skipped dinner" w:value="Skipped dinner"/>
            <w:listItem w:displayText="Snacks only" w:value="Snacks only"/>
            <w:listItem w:displayText="No special circumstances" w:value="No special circumstances"/>
            <w:listItem w:displayText="No snacks" w:value="No snacks"/>
            <w:listItem w:displayText="Fasting" w:value="Fasting"/>
            <w:listItem w:displayText="Fasting - liquids only" w:value="Fasting - liquids only"/>
          </w:dropDownList>
        </w:sdtPr>
        <w:sdtEndPr/>
        <w:sdtContent>
          <w:r w:rsidR="00762BF2">
            <w:t>[Select an item from the list, if applicable.]</w:t>
          </w:r>
        </w:sdtContent>
      </w:sdt>
    </w:p>
    <w:p w:rsidR="00FB7F5E" w:rsidRDefault="00B80841" w:rsidP="003A63A3">
      <w:pPr>
        <w:pStyle w:val="Heading3"/>
      </w:pPr>
      <w:r>
        <w:t>*If today is a weigh-in day, enter your weight (</w:t>
      </w:r>
      <w:proofErr w:type="spellStart"/>
      <w:r>
        <w:t>lbs</w:t>
      </w:r>
      <w:proofErr w:type="spellEnd"/>
      <w:r>
        <w:t xml:space="preserve"> or kg)</w:t>
      </w:r>
      <w:proofErr w:type="gramStart"/>
      <w:r>
        <w:t xml:space="preserve">:  </w:t>
      </w:r>
      <w:proofErr w:type="gramEnd"/>
      <w:sdt>
        <w:sdtPr>
          <w:id w:val="119159873"/>
          <w:placeholder>
            <w:docPart w:val="C5555AE72216874BAC3DC31643A55E54"/>
          </w:placeholder>
          <w:showingPlcHdr/>
        </w:sdtPr>
        <w:sdtEndPr/>
        <w:sdtContent>
          <w:r w:rsidR="00C46125">
            <w:t>[Type your weight or type N/A]</w:t>
          </w:r>
        </w:sdtContent>
      </w:sdt>
    </w:p>
    <w:sectPr w:rsidR="00FB7F5E" w:rsidSect="00BA21A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D0" w:rsidRPr="003A63A3" w:rsidRDefault="00B31CD0" w:rsidP="003A63A3">
      <w:pPr>
        <w:pStyle w:val="BodyText1"/>
        <w:spacing w:before="0" w:after="0"/>
        <w:rPr>
          <w:rFonts w:asciiTheme="minorHAnsi" w:hAnsiTheme="minorHAnsi"/>
        </w:rPr>
      </w:pPr>
      <w:r>
        <w:separator/>
      </w:r>
    </w:p>
  </w:endnote>
  <w:endnote w:type="continuationSeparator" w:id="0">
    <w:p w:rsidR="00B31CD0" w:rsidRPr="003A63A3" w:rsidRDefault="00B31CD0" w:rsidP="003A63A3">
      <w:pPr>
        <w:pStyle w:val="BodyText1"/>
        <w:spacing w:before="0" w:after="0"/>
        <w:rPr>
          <w:rFonts w:asciiTheme="minorHAnsi" w:hAnsi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D0" w:rsidRPr="003A63A3" w:rsidRDefault="00B31CD0" w:rsidP="003A63A3">
      <w:pPr>
        <w:pStyle w:val="BodyText1"/>
        <w:spacing w:before="0" w:after="0"/>
        <w:rPr>
          <w:rFonts w:asciiTheme="minorHAnsi" w:hAnsiTheme="minorHAnsi"/>
        </w:rPr>
      </w:pPr>
      <w:r>
        <w:separator/>
      </w:r>
    </w:p>
  </w:footnote>
  <w:footnote w:type="continuationSeparator" w:id="0">
    <w:p w:rsidR="00B31CD0" w:rsidRPr="003A63A3" w:rsidRDefault="00B31CD0" w:rsidP="003A63A3">
      <w:pPr>
        <w:pStyle w:val="BodyText1"/>
        <w:spacing w:before="0" w:after="0"/>
        <w:rPr>
          <w:rFonts w:asciiTheme="minorHAnsi" w:hAnsi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400D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1A30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403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A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546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34E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424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D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445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E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7E"/>
    <w:rsid w:val="00017C52"/>
    <w:rsid w:val="000665E0"/>
    <w:rsid w:val="00070D3E"/>
    <w:rsid w:val="000F1AC1"/>
    <w:rsid w:val="00104BC9"/>
    <w:rsid w:val="001255E7"/>
    <w:rsid w:val="00157669"/>
    <w:rsid w:val="001779C3"/>
    <w:rsid w:val="00180DCD"/>
    <w:rsid w:val="00192F16"/>
    <w:rsid w:val="001F21CF"/>
    <w:rsid w:val="00207860"/>
    <w:rsid w:val="00262536"/>
    <w:rsid w:val="00285EBF"/>
    <w:rsid w:val="00290592"/>
    <w:rsid w:val="003176B1"/>
    <w:rsid w:val="00343DFD"/>
    <w:rsid w:val="00353B03"/>
    <w:rsid w:val="00354B41"/>
    <w:rsid w:val="00393EF4"/>
    <w:rsid w:val="003A5445"/>
    <w:rsid w:val="003A63A3"/>
    <w:rsid w:val="003D586B"/>
    <w:rsid w:val="003E1C55"/>
    <w:rsid w:val="00404C91"/>
    <w:rsid w:val="004074C9"/>
    <w:rsid w:val="004163E8"/>
    <w:rsid w:val="00444E8C"/>
    <w:rsid w:val="00455137"/>
    <w:rsid w:val="004D3695"/>
    <w:rsid w:val="004E66C9"/>
    <w:rsid w:val="0051002A"/>
    <w:rsid w:val="00510932"/>
    <w:rsid w:val="00510A64"/>
    <w:rsid w:val="005540F8"/>
    <w:rsid w:val="0057160A"/>
    <w:rsid w:val="00576317"/>
    <w:rsid w:val="005A173A"/>
    <w:rsid w:val="0060036E"/>
    <w:rsid w:val="00607868"/>
    <w:rsid w:val="00610B86"/>
    <w:rsid w:val="00611AF4"/>
    <w:rsid w:val="00652E4B"/>
    <w:rsid w:val="00687A7B"/>
    <w:rsid w:val="0069094F"/>
    <w:rsid w:val="006C09B9"/>
    <w:rsid w:val="006F5A55"/>
    <w:rsid w:val="00762BF2"/>
    <w:rsid w:val="007838E7"/>
    <w:rsid w:val="007A51A9"/>
    <w:rsid w:val="007A670C"/>
    <w:rsid w:val="007B3A00"/>
    <w:rsid w:val="007C150D"/>
    <w:rsid w:val="007C1648"/>
    <w:rsid w:val="007E3E4C"/>
    <w:rsid w:val="008317DE"/>
    <w:rsid w:val="008363F0"/>
    <w:rsid w:val="008365E7"/>
    <w:rsid w:val="0084430D"/>
    <w:rsid w:val="00866987"/>
    <w:rsid w:val="00891A61"/>
    <w:rsid w:val="00891F40"/>
    <w:rsid w:val="008A2624"/>
    <w:rsid w:val="008A7517"/>
    <w:rsid w:val="008B7342"/>
    <w:rsid w:val="00930E96"/>
    <w:rsid w:val="00941A7C"/>
    <w:rsid w:val="009A092B"/>
    <w:rsid w:val="009A426C"/>
    <w:rsid w:val="009E4082"/>
    <w:rsid w:val="009F6237"/>
    <w:rsid w:val="00A2089C"/>
    <w:rsid w:val="00A3137E"/>
    <w:rsid w:val="00A317EF"/>
    <w:rsid w:val="00A54F97"/>
    <w:rsid w:val="00A560BA"/>
    <w:rsid w:val="00AA3AA1"/>
    <w:rsid w:val="00AB40AD"/>
    <w:rsid w:val="00AC5D09"/>
    <w:rsid w:val="00B06BF5"/>
    <w:rsid w:val="00B31CD0"/>
    <w:rsid w:val="00B32BE9"/>
    <w:rsid w:val="00B80841"/>
    <w:rsid w:val="00BA21A0"/>
    <w:rsid w:val="00BA6D7F"/>
    <w:rsid w:val="00BA7007"/>
    <w:rsid w:val="00C059DD"/>
    <w:rsid w:val="00C16201"/>
    <w:rsid w:val="00C352FB"/>
    <w:rsid w:val="00C46125"/>
    <w:rsid w:val="00C6674C"/>
    <w:rsid w:val="00C9306E"/>
    <w:rsid w:val="00CD6465"/>
    <w:rsid w:val="00CF03D6"/>
    <w:rsid w:val="00D374E1"/>
    <w:rsid w:val="00D60031"/>
    <w:rsid w:val="00DB4A03"/>
    <w:rsid w:val="00DC563D"/>
    <w:rsid w:val="00E038AA"/>
    <w:rsid w:val="00E133BA"/>
    <w:rsid w:val="00E17189"/>
    <w:rsid w:val="00E23443"/>
    <w:rsid w:val="00E4672A"/>
    <w:rsid w:val="00E5632E"/>
    <w:rsid w:val="00E630F7"/>
    <w:rsid w:val="00E8665A"/>
    <w:rsid w:val="00E976B7"/>
    <w:rsid w:val="00EC781D"/>
    <w:rsid w:val="00F43611"/>
    <w:rsid w:val="00F978F8"/>
    <w:rsid w:val="00FB514F"/>
    <w:rsid w:val="00FB7F5E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3e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E7"/>
    <w:pPr>
      <w:spacing w:before="20" w:after="20"/>
    </w:pPr>
    <w:rPr>
      <w:rFonts w:asciiTheme="minorHAnsi" w:hAnsiTheme="minorHAnsi"/>
      <w:color w:val="4A442A" w:themeColor="background2" w:themeShade="40"/>
      <w:sz w:val="21"/>
    </w:rPr>
  </w:style>
  <w:style w:type="paragraph" w:styleId="Heading1">
    <w:name w:val="heading 1"/>
    <w:basedOn w:val="Normal"/>
    <w:next w:val="Normal"/>
    <w:link w:val="Heading1Char"/>
    <w:qFormat/>
    <w:rsid w:val="006C09B9"/>
    <w:pPr>
      <w:jc w:val="right"/>
      <w:outlineLvl w:val="0"/>
    </w:pPr>
    <w:rPr>
      <w:rFonts w:asciiTheme="majorHAnsi" w:hAnsiTheme="majorHAnsi"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2BE9"/>
    <w:pPr>
      <w:spacing w:before="100" w:after="100"/>
      <w:ind w:left="144"/>
      <w:outlineLvl w:val="1"/>
    </w:pPr>
    <w:rPr>
      <w:rFonts w:ascii="Tahoma" w:hAnsi="Tahoma"/>
      <w:b/>
      <w:sz w:val="22"/>
      <w:szCs w:val="24"/>
    </w:rPr>
  </w:style>
  <w:style w:type="paragraph" w:styleId="Heading3">
    <w:name w:val="heading 3"/>
    <w:basedOn w:val="Normal"/>
    <w:next w:val="Normal"/>
    <w:qFormat/>
    <w:rsid w:val="004074C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9B9"/>
    <w:rPr>
      <w:rFonts w:asciiTheme="majorHAnsi" w:hAnsiTheme="majorHAnsi" w:cs="Arial"/>
      <w:b/>
      <w:color w:val="4A442A" w:themeColor="background2" w:themeShade="4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2BE9"/>
    <w:rPr>
      <w:rFonts w:ascii="Tahoma" w:hAnsi="Tahoma"/>
      <w:b/>
      <w:color w:val="4A442A" w:themeColor="background2" w:themeShade="40"/>
      <w:sz w:val="22"/>
      <w:szCs w:val="24"/>
    </w:rPr>
  </w:style>
  <w:style w:type="paragraph" w:customStyle="1" w:styleId="BodyText1">
    <w:name w:val="Body Text 1"/>
    <w:basedOn w:val="Normal"/>
    <w:rsid w:val="008317DE"/>
    <w:pPr>
      <w:ind w:left="144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7F5E"/>
    <w:rPr>
      <w:color w:val="808080"/>
    </w:rPr>
  </w:style>
  <w:style w:type="paragraph" w:styleId="NoSpacing">
    <w:name w:val="No Spacing"/>
    <w:uiPriority w:val="1"/>
    <w:qFormat/>
    <w:rsid w:val="00891F40"/>
    <w:rPr>
      <w:rFonts w:asciiTheme="minorHAnsi" w:hAnsiTheme="minorHAnsi"/>
      <w:color w:val="4A442A" w:themeColor="background2" w:themeShade="40"/>
      <w:sz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A63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3A3"/>
    <w:rPr>
      <w:rFonts w:asciiTheme="minorHAnsi" w:hAnsiTheme="minorHAnsi"/>
      <w:color w:val="4A442A" w:themeColor="background2" w:themeShade="40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3A63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3A3"/>
    <w:rPr>
      <w:rFonts w:asciiTheme="minorHAnsi" w:hAnsiTheme="minorHAnsi"/>
      <w:color w:val="4A442A" w:themeColor="background2" w:themeShade="40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E7"/>
    <w:pPr>
      <w:spacing w:before="20" w:after="20"/>
    </w:pPr>
    <w:rPr>
      <w:rFonts w:asciiTheme="minorHAnsi" w:hAnsiTheme="minorHAnsi"/>
      <w:color w:val="4A442A" w:themeColor="background2" w:themeShade="40"/>
      <w:sz w:val="21"/>
    </w:rPr>
  </w:style>
  <w:style w:type="paragraph" w:styleId="Heading1">
    <w:name w:val="heading 1"/>
    <w:basedOn w:val="Normal"/>
    <w:next w:val="Normal"/>
    <w:link w:val="Heading1Char"/>
    <w:qFormat/>
    <w:rsid w:val="006C09B9"/>
    <w:pPr>
      <w:jc w:val="right"/>
      <w:outlineLvl w:val="0"/>
    </w:pPr>
    <w:rPr>
      <w:rFonts w:asciiTheme="majorHAnsi" w:hAnsiTheme="majorHAnsi"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2BE9"/>
    <w:pPr>
      <w:spacing w:before="100" w:after="100"/>
      <w:ind w:left="144"/>
      <w:outlineLvl w:val="1"/>
    </w:pPr>
    <w:rPr>
      <w:rFonts w:ascii="Tahoma" w:hAnsi="Tahoma"/>
      <w:b/>
      <w:sz w:val="22"/>
      <w:szCs w:val="24"/>
    </w:rPr>
  </w:style>
  <w:style w:type="paragraph" w:styleId="Heading3">
    <w:name w:val="heading 3"/>
    <w:basedOn w:val="Normal"/>
    <w:next w:val="Normal"/>
    <w:qFormat/>
    <w:rsid w:val="004074C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9B9"/>
    <w:rPr>
      <w:rFonts w:asciiTheme="majorHAnsi" w:hAnsiTheme="majorHAnsi" w:cs="Arial"/>
      <w:b/>
      <w:color w:val="4A442A" w:themeColor="background2" w:themeShade="4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2BE9"/>
    <w:rPr>
      <w:rFonts w:ascii="Tahoma" w:hAnsi="Tahoma"/>
      <w:b/>
      <w:color w:val="4A442A" w:themeColor="background2" w:themeShade="40"/>
      <w:sz w:val="22"/>
      <w:szCs w:val="24"/>
    </w:rPr>
  </w:style>
  <w:style w:type="paragraph" w:customStyle="1" w:styleId="BodyText1">
    <w:name w:val="Body Text 1"/>
    <w:basedOn w:val="Normal"/>
    <w:rsid w:val="008317DE"/>
    <w:pPr>
      <w:ind w:left="144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7F5E"/>
    <w:rPr>
      <w:color w:val="808080"/>
    </w:rPr>
  </w:style>
  <w:style w:type="paragraph" w:styleId="NoSpacing">
    <w:name w:val="No Spacing"/>
    <w:uiPriority w:val="1"/>
    <w:qFormat/>
    <w:rsid w:val="00891F40"/>
    <w:rPr>
      <w:rFonts w:asciiTheme="minorHAnsi" w:hAnsiTheme="minorHAnsi"/>
      <w:color w:val="4A442A" w:themeColor="background2" w:themeShade="40"/>
      <w:sz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A63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3A3"/>
    <w:rPr>
      <w:rFonts w:asciiTheme="minorHAnsi" w:hAnsiTheme="minorHAnsi"/>
      <w:color w:val="4A442A" w:themeColor="background2" w:themeShade="40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3A63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3A3"/>
    <w:rPr>
      <w:rFonts w:asciiTheme="minorHAnsi" w:hAnsiTheme="minorHAnsi"/>
      <w:color w:val="4A442A" w:themeColor="background2" w:themeShade="4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_y:ns2zvn0j2pl10r10h5l0lx680000gn:T:TC10354196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5DAAA6E2E2C48B83C3E1862DB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41A3-68F0-0F48-91AD-6ECCB48BD473}"/>
      </w:docPartPr>
      <w:docPartBody>
        <w:p w:rsidR="00C97052" w:rsidRDefault="00C97052">
          <w:pPr>
            <w:pStyle w:val="E9E5DAAA6E2E2C48B83C3E1862DB12D9"/>
          </w:pPr>
          <w:r w:rsidRPr="00E976B7">
            <w:rPr>
              <w:rFonts w:eastAsiaTheme="majorEastAsia"/>
            </w:rPr>
            <w:t>[</w:t>
          </w:r>
          <w:r w:rsidRPr="00E976B7">
            <w:t>Click here to enter a date.]</w:t>
          </w:r>
        </w:p>
      </w:docPartBody>
    </w:docPart>
    <w:docPart>
      <w:docPartPr>
        <w:name w:val="32D444A65482C84C9FE982D48D7F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1D6C-8D5B-7A49-8AF8-59965CC2C708}"/>
      </w:docPartPr>
      <w:docPartBody>
        <w:p w:rsidR="00C97052" w:rsidRDefault="00C97052">
          <w:pPr>
            <w:pStyle w:val="32D444A65482C84C9FE982D48D7F3840"/>
          </w:pPr>
          <w:r w:rsidRPr="008316EF">
            <w:rPr>
              <w:rStyle w:val="PlaceholderText"/>
            </w:rPr>
            <w:t>Choose an item.</w:t>
          </w:r>
        </w:p>
      </w:docPartBody>
    </w:docPart>
    <w:docPart>
      <w:docPartPr>
        <w:name w:val="C5555AE72216874BAC3DC31643A5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1B2B-057F-C64D-A988-B443C8CE5E32}"/>
      </w:docPartPr>
      <w:docPartBody>
        <w:p w:rsidR="00C97052" w:rsidRDefault="00C97052">
          <w:pPr>
            <w:pStyle w:val="C5555AE72216874BAC3DC31643A55E54"/>
          </w:pPr>
          <w:r>
            <w:t>[Type your weight or type N/A]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52"/>
    <w:rsid w:val="001134EF"/>
    <w:rsid w:val="00680E43"/>
    <w:rsid w:val="00C97052"/>
    <w:rsid w:val="00E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E5DAAA6E2E2C48B83C3E1862DB12D9">
    <w:name w:val="E9E5DAAA6E2E2C48B83C3E1862DB12D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D444A65482C84C9FE982D48D7F3840">
    <w:name w:val="32D444A65482C84C9FE982D48D7F3840"/>
  </w:style>
  <w:style w:type="paragraph" w:customStyle="1" w:styleId="C5555AE72216874BAC3DC31643A55E54">
    <w:name w:val="C5555AE72216874BAC3DC31643A55E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E5DAAA6E2E2C48B83C3E1862DB12D9">
    <w:name w:val="E9E5DAAA6E2E2C48B83C3E1862DB12D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D444A65482C84C9FE982D48D7F3840">
    <w:name w:val="32D444A65482C84C9FE982D48D7F3840"/>
  </w:style>
  <w:style w:type="paragraph" w:customStyle="1" w:styleId="C5555AE72216874BAC3DC31643A55E54">
    <w:name w:val="C5555AE72216874BAC3DC31643A55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D5E7FB-5AB2-4CC5-A0F8-C1277802C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TC103541969990</Template>
  <TotalTime>0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Daily Food Diary:  &lt;[Click here to enter a date.]&gt; </vt:lpstr>
      <vt:lpstr>        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Jordan</dc:creator>
  <cp:keywords/>
  <dc:description/>
  <cp:lastModifiedBy>luckygirl designs</cp:lastModifiedBy>
  <cp:revision>2</cp:revision>
  <cp:lastPrinted>2012-02-14T22:34:00Z</cp:lastPrinted>
  <dcterms:created xsi:type="dcterms:W3CDTF">2012-07-31T02:11:00Z</dcterms:created>
  <dcterms:modified xsi:type="dcterms:W3CDTF">2012-07-31T02:11:00Z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TC060894201033</vt:lpwstr>
  </property>
</Properties>
</file>